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BDFB" w14:textId="77777777" w:rsidR="00C35B2D" w:rsidRDefault="00C35B2D">
      <w:pPr>
        <w:jc w:val="center"/>
        <w:rPr>
          <w:sz w:val="16"/>
        </w:rPr>
      </w:pPr>
    </w:p>
    <w:p w14:paraId="0CA138E3" w14:textId="5F3C97A7" w:rsidR="008474A9" w:rsidRDefault="00C35B2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0F43CD2" wp14:editId="6B447DF4">
            <wp:extent cx="576000" cy="723600"/>
            <wp:effectExtent l="0" t="0" r="0" b="635"/>
            <wp:docPr id="351354659" name="Picture 1" descr="A shield with a crown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54659" name="Picture 1" descr="A shield with a crown and a cro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0DD9" w14:textId="3DA0DC9F" w:rsidR="00E80105" w:rsidRDefault="00E80105">
      <w:pPr>
        <w:jc w:val="center"/>
        <w:rPr>
          <w:sz w:val="16"/>
        </w:rPr>
      </w:pPr>
    </w:p>
    <w:p w14:paraId="6BC3857A" w14:textId="3CCAA0C0" w:rsidR="00E80105" w:rsidRPr="00C35B2D" w:rsidRDefault="00E80105">
      <w:pPr>
        <w:jc w:val="center"/>
        <w:rPr>
          <w:rFonts w:asciiTheme="minorHAnsi" w:hAnsiTheme="minorHAnsi" w:cstheme="minorHAnsi"/>
          <w:sz w:val="16"/>
        </w:rPr>
      </w:pPr>
      <w:r w:rsidRPr="00C35B2D">
        <w:rPr>
          <w:rFonts w:asciiTheme="minorHAnsi" w:hAnsiTheme="minorHAnsi" w:cstheme="minorHAnsi"/>
          <w:sz w:val="16"/>
        </w:rPr>
        <w:t xml:space="preserve">(To be </w:t>
      </w:r>
      <w:r w:rsidR="00C82E13">
        <w:rPr>
          <w:rFonts w:asciiTheme="minorHAnsi" w:hAnsiTheme="minorHAnsi" w:cstheme="minorHAnsi"/>
          <w:sz w:val="16"/>
        </w:rPr>
        <w:t xml:space="preserve">handed to the </w:t>
      </w:r>
      <w:r w:rsidR="00C35B2D" w:rsidRPr="00C35B2D">
        <w:rPr>
          <w:rFonts w:asciiTheme="minorHAnsi" w:hAnsiTheme="minorHAnsi" w:cstheme="minorHAnsi"/>
          <w:sz w:val="16"/>
        </w:rPr>
        <w:t>B</w:t>
      </w:r>
      <w:r w:rsidRPr="00C35B2D">
        <w:rPr>
          <w:rFonts w:asciiTheme="minorHAnsi" w:hAnsiTheme="minorHAnsi" w:cstheme="minorHAnsi"/>
          <w:sz w:val="16"/>
        </w:rPr>
        <w:t xml:space="preserve">ishop </w:t>
      </w:r>
      <w:r w:rsidR="00C82E13">
        <w:rPr>
          <w:rFonts w:asciiTheme="minorHAnsi" w:hAnsiTheme="minorHAnsi" w:cstheme="minorHAnsi"/>
          <w:sz w:val="16"/>
        </w:rPr>
        <w:t>at</w:t>
      </w:r>
      <w:r w:rsidRPr="00C35B2D">
        <w:rPr>
          <w:rFonts w:asciiTheme="minorHAnsi" w:hAnsiTheme="minorHAnsi" w:cstheme="minorHAnsi"/>
          <w:sz w:val="16"/>
        </w:rPr>
        <w:t xml:space="preserve"> the Service)</w:t>
      </w:r>
    </w:p>
    <w:p w14:paraId="2649AE6C" w14:textId="1485F6FD" w:rsidR="00C82E13" w:rsidRDefault="00C82E13">
      <w:pPr>
        <w:jc w:val="center"/>
        <w:rPr>
          <w:rFonts w:asciiTheme="minorHAnsi" w:hAnsiTheme="minorHAnsi" w:cstheme="minorHAnsi"/>
        </w:rPr>
      </w:pPr>
    </w:p>
    <w:p w14:paraId="46E498D0" w14:textId="0C975FFA" w:rsidR="00E80105" w:rsidRPr="00C82E13" w:rsidRDefault="00C82E13">
      <w:pPr>
        <w:jc w:val="center"/>
        <w:rPr>
          <w:rFonts w:asciiTheme="minorHAnsi" w:hAnsiTheme="minorHAnsi" w:cstheme="minorHAnsi"/>
          <w:b/>
          <w:bCs/>
        </w:rPr>
      </w:pPr>
      <w:r w:rsidRPr="00C82E13">
        <w:rPr>
          <w:rFonts w:asciiTheme="minorHAnsi" w:hAnsiTheme="minorHAnsi" w:cstheme="minorHAnsi"/>
          <w:b/>
          <w:bCs/>
        </w:rPr>
        <w:t>The Diocese of The Murray</w:t>
      </w:r>
    </w:p>
    <w:p w14:paraId="31906C4C" w14:textId="77777777" w:rsidR="00C82E13" w:rsidRPr="00C35B2D" w:rsidRDefault="00C82E13">
      <w:pPr>
        <w:jc w:val="center"/>
        <w:rPr>
          <w:rFonts w:asciiTheme="minorHAnsi" w:hAnsiTheme="minorHAnsi" w:cstheme="minorHAnsi"/>
        </w:rPr>
      </w:pPr>
    </w:p>
    <w:p w14:paraId="4AC72C9E" w14:textId="77777777" w:rsidR="00E80105" w:rsidRPr="00C82E13" w:rsidRDefault="00E8010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C82E13">
        <w:rPr>
          <w:rFonts w:asciiTheme="minorHAnsi" w:hAnsiTheme="minorHAnsi" w:cstheme="minorHAnsi"/>
          <w:b/>
          <w:bCs/>
          <w:color w:val="auto"/>
        </w:rPr>
        <w:t>Confirmation</w:t>
      </w:r>
    </w:p>
    <w:p w14:paraId="5607870F" w14:textId="77777777" w:rsidR="00E80105" w:rsidRPr="00C35B2D" w:rsidRDefault="00E80105">
      <w:pPr>
        <w:jc w:val="center"/>
        <w:rPr>
          <w:rFonts w:asciiTheme="minorHAnsi" w:hAnsiTheme="minorHAnsi" w:cstheme="minorHAnsi"/>
        </w:rPr>
      </w:pPr>
    </w:p>
    <w:p w14:paraId="79D5263C" w14:textId="77777777" w:rsidR="00FC0E9E" w:rsidRPr="00C35B2D" w:rsidRDefault="00FC0E9E">
      <w:pPr>
        <w:jc w:val="center"/>
        <w:rPr>
          <w:rFonts w:asciiTheme="minorHAnsi" w:hAnsiTheme="minorHAnsi" w:cstheme="minorHAnsi"/>
        </w:rPr>
      </w:pPr>
    </w:p>
    <w:p w14:paraId="0128B932" w14:textId="77777777" w:rsidR="00E80105" w:rsidRPr="00C35B2D" w:rsidRDefault="00E80105">
      <w:pPr>
        <w:tabs>
          <w:tab w:val="right" w:leader="dot" w:pos="5940"/>
          <w:tab w:val="right" w:leader="dot" w:pos="10440"/>
        </w:tabs>
        <w:rPr>
          <w:rFonts w:asciiTheme="minorHAnsi" w:hAnsiTheme="minorHAnsi" w:cstheme="minorHAnsi"/>
          <w:sz w:val="20"/>
        </w:rPr>
      </w:pPr>
      <w:r w:rsidRPr="00C35B2D">
        <w:rPr>
          <w:rFonts w:asciiTheme="minorHAnsi" w:hAnsiTheme="minorHAnsi" w:cstheme="minorHAnsi"/>
          <w:sz w:val="20"/>
        </w:rPr>
        <w:tab/>
        <w:t xml:space="preserve"> Church, in the Parish of </w:t>
      </w:r>
      <w:r w:rsidRPr="00C35B2D">
        <w:rPr>
          <w:rFonts w:asciiTheme="minorHAnsi" w:hAnsiTheme="minorHAnsi" w:cstheme="minorHAnsi"/>
          <w:sz w:val="20"/>
        </w:rPr>
        <w:tab/>
      </w:r>
    </w:p>
    <w:p w14:paraId="12556E23" w14:textId="77777777" w:rsidR="00E80105" w:rsidRPr="00C35B2D" w:rsidRDefault="00E80105">
      <w:pPr>
        <w:tabs>
          <w:tab w:val="right" w:leader="dot" w:pos="5130"/>
          <w:tab w:val="right" w:leader="dot" w:pos="8910"/>
        </w:tabs>
        <w:rPr>
          <w:rFonts w:asciiTheme="minorHAnsi" w:hAnsiTheme="minorHAnsi" w:cstheme="minorHAnsi"/>
          <w:sz w:val="20"/>
        </w:rPr>
      </w:pPr>
    </w:p>
    <w:p w14:paraId="726EE651" w14:textId="77777777" w:rsidR="00E80105" w:rsidRPr="00C35B2D" w:rsidRDefault="00E80105">
      <w:pPr>
        <w:tabs>
          <w:tab w:val="right" w:leader="dot" w:pos="3330"/>
          <w:tab w:val="right" w:leader="dot" w:pos="6480"/>
          <w:tab w:val="right" w:leader="dot" w:pos="9360"/>
          <w:tab w:val="right" w:leader="dot" w:pos="10440"/>
        </w:tabs>
        <w:rPr>
          <w:rFonts w:asciiTheme="minorHAnsi" w:hAnsiTheme="minorHAnsi" w:cstheme="minorHAnsi"/>
          <w:sz w:val="20"/>
        </w:rPr>
      </w:pPr>
      <w:r w:rsidRPr="00C35B2D">
        <w:rPr>
          <w:rFonts w:asciiTheme="minorHAnsi" w:hAnsiTheme="minorHAnsi" w:cstheme="minorHAnsi"/>
          <w:sz w:val="20"/>
        </w:rPr>
        <w:tab/>
        <w:t xml:space="preserve"> day, the </w:t>
      </w:r>
      <w:r w:rsidRPr="00C35B2D">
        <w:rPr>
          <w:rFonts w:asciiTheme="minorHAnsi" w:hAnsiTheme="minorHAnsi" w:cstheme="minorHAnsi"/>
          <w:sz w:val="20"/>
        </w:rPr>
        <w:tab/>
        <w:t xml:space="preserve"> day of </w:t>
      </w:r>
      <w:r w:rsidRPr="00C35B2D">
        <w:rPr>
          <w:rFonts w:asciiTheme="minorHAnsi" w:hAnsiTheme="minorHAnsi" w:cstheme="minorHAnsi"/>
          <w:sz w:val="20"/>
        </w:rPr>
        <w:tab/>
        <w:t xml:space="preserve"> 20 </w:t>
      </w:r>
      <w:r w:rsidRPr="00C35B2D">
        <w:rPr>
          <w:rFonts w:asciiTheme="minorHAnsi" w:hAnsiTheme="minorHAnsi" w:cstheme="minorHAnsi"/>
          <w:sz w:val="20"/>
        </w:rPr>
        <w:tab/>
      </w:r>
    </w:p>
    <w:p w14:paraId="2386A036" w14:textId="77777777" w:rsidR="00E80105" w:rsidRPr="00C35B2D" w:rsidRDefault="00E80105">
      <w:pPr>
        <w:rPr>
          <w:rFonts w:asciiTheme="minorHAnsi" w:hAnsiTheme="minorHAnsi" w:cstheme="minorHAnsi"/>
          <w:sz w:val="20"/>
        </w:rPr>
      </w:pPr>
    </w:p>
    <w:p w14:paraId="7EBCED56" w14:textId="3A4B8000" w:rsidR="00E80105" w:rsidRPr="00C35B2D" w:rsidRDefault="002C091A">
      <w:pPr>
        <w:rPr>
          <w:rFonts w:asciiTheme="minorHAnsi" w:hAnsiTheme="minorHAnsi" w:cstheme="minorHAnsi"/>
          <w:sz w:val="20"/>
        </w:rPr>
      </w:pPr>
      <w:r w:rsidRPr="00C35B2D">
        <w:rPr>
          <w:rFonts w:asciiTheme="minorHAnsi" w:hAnsiTheme="minorHAnsi" w:cstheme="minorHAnsi"/>
          <w:sz w:val="20"/>
        </w:rPr>
        <w:t xml:space="preserve">BISHOP, </w:t>
      </w:r>
      <w:r w:rsidR="00E80105" w:rsidRPr="00C35B2D">
        <w:rPr>
          <w:rFonts w:asciiTheme="minorHAnsi" w:hAnsiTheme="minorHAnsi" w:cstheme="minorHAnsi"/>
          <w:sz w:val="20"/>
        </w:rPr>
        <w:t xml:space="preserve"> </w:t>
      </w:r>
    </w:p>
    <w:p w14:paraId="30EA0583" w14:textId="77777777" w:rsidR="00E80105" w:rsidRPr="00C35B2D" w:rsidRDefault="00E80105">
      <w:pPr>
        <w:rPr>
          <w:rFonts w:asciiTheme="minorHAnsi" w:hAnsiTheme="minorHAnsi" w:cstheme="minorHAnsi"/>
          <w:spacing w:val="-3"/>
          <w:sz w:val="20"/>
        </w:rPr>
      </w:pPr>
      <w:r w:rsidRPr="00C35B2D">
        <w:rPr>
          <w:rFonts w:asciiTheme="minorHAnsi" w:hAnsiTheme="minorHAnsi" w:cstheme="minorHAnsi"/>
          <w:spacing w:val="-3"/>
          <w:sz w:val="20"/>
        </w:rPr>
        <w:t xml:space="preserve">After careful instruction and examination, I herewith present to you for Confirmation the </w:t>
      </w:r>
      <w:r w:rsidR="008474A9" w:rsidRPr="00C35B2D">
        <w:rPr>
          <w:rFonts w:asciiTheme="minorHAnsi" w:hAnsiTheme="minorHAnsi" w:cstheme="minorHAnsi"/>
          <w:spacing w:val="-3"/>
          <w:sz w:val="20"/>
        </w:rPr>
        <w:t xml:space="preserve">following </w:t>
      </w:r>
      <w:r w:rsidRPr="00C35B2D">
        <w:rPr>
          <w:rFonts w:asciiTheme="minorHAnsi" w:hAnsiTheme="minorHAnsi" w:cstheme="minorHAnsi"/>
          <w:spacing w:val="-3"/>
          <w:sz w:val="20"/>
        </w:rPr>
        <w:t>Cand</w:t>
      </w:r>
      <w:r w:rsidR="008474A9" w:rsidRPr="00C35B2D">
        <w:rPr>
          <w:rFonts w:asciiTheme="minorHAnsi" w:hAnsiTheme="minorHAnsi" w:cstheme="minorHAnsi"/>
          <w:spacing w:val="-3"/>
          <w:sz w:val="20"/>
        </w:rPr>
        <w:t>idate(s)</w:t>
      </w:r>
      <w:r w:rsidRPr="00C35B2D">
        <w:rPr>
          <w:rFonts w:asciiTheme="minorHAnsi" w:hAnsiTheme="minorHAnsi" w:cstheme="minorHAnsi"/>
          <w:spacing w:val="-3"/>
          <w:sz w:val="20"/>
        </w:rPr>
        <w:t>.</w:t>
      </w:r>
    </w:p>
    <w:p w14:paraId="1CE24371" w14:textId="77777777" w:rsidR="00E80105" w:rsidRPr="00C35B2D" w:rsidRDefault="00E80105">
      <w:pPr>
        <w:rPr>
          <w:rFonts w:asciiTheme="minorHAnsi" w:hAnsiTheme="minorHAnsi" w:cstheme="minorHAnsi"/>
        </w:rPr>
      </w:pPr>
    </w:p>
    <w:p w14:paraId="2F41F927" w14:textId="77777777" w:rsidR="00E80105" w:rsidRPr="00C35B2D" w:rsidRDefault="00E80105">
      <w:pPr>
        <w:rPr>
          <w:rFonts w:asciiTheme="minorHAnsi" w:hAnsiTheme="minorHAnsi" w:cstheme="minorHAnsi"/>
        </w:rPr>
      </w:pPr>
    </w:p>
    <w:p w14:paraId="1100225D" w14:textId="77777777" w:rsidR="00E80105" w:rsidRPr="00C35B2D" w:rsidRDefault="00E80105">
      <w:pPr>
        <w:tabs>
          <w:tab w:val="right" w:leader="dot" w:pos="10440"/>
        </w:tabs>
        <w:ind w:left="4860"/>
        <w:rPr>
          <w:rFonts w:asciiTheme="minorHAnsi" w:hAnsiTheme="minorHAnsi" w:cstheme="minorHAnsi"/>
        </w:rPr>
      </w:pPr>
      <w:r w:rsidRPr="00C35B2D">
        <w:rPr>
          <w:rFonts w:asciiTheme="minorHAnsi" w:hAnsiTheme="minorHAnsi" w:cstheme="minorHAnsi"/>
        </w:rPr>
        <w:tab/>
      </w:r>
    </w:p>
    <w:p w14:paraId="4D33116B" w14:textId="77777777" w:rsidR="00E80105" w:rsidRPr="00C35B2D" w:rsidRDefault="00E80105">
      <w:pPr>
        <w:tabs>
          <w:tab w:val="right" w:leader="dot" w:pos="10440"/>
        </w:tabs>
        <w:ind w:left="4860"/>
        <w:jc w:val="center"/>
        <w:rPr>
          <w:rFonts w:asciiTheme="minorHAnsi" w:hAnsiTheme="minorHAnsi" w:cstheme="minorHAnsi"/>
          <w:sz w:val="16"/>
        </w:rPr>
      </w:pPr>
      <w:r w:rsidRPr="00C35B2D">
        <w:rPr>
          <w:rFonts w:asciiTheme="minorHAnsi" w:hAnsiTheme="minorHAnsi" w:cstheme="minorHAnsi"/>
          <w:sz w:val="16"/>
        </w:rPr>
        <w:t>Signature of Clergy</w:t>
      </w:r>
    </w:p>
    <w:p w14:paraId="3B300239" w14:textId="230B681F" w:rsidR="00E80105" w:rsidRPr="00C35B2D" w:rsidRDefault="002C091A">
      <w:pPr>
        <w:jc w:val="center"/>
        <w:rPr>
          <w:rFonts w:asciiTheme="minorHAnsi" w:hAnsiTheme="minorHAnsi" w:cstheme="minorHAnsi"/>
          <w:sz w:val="20"/>
        </w:rPr>
      </w:pPr>
      <w:r w:rsidRPr="00C35B2D">
        <w:rPr>
          <w:rFonts w:asciiTheme="minorHAnsi" w:hAnsiTheme="minorHAnsi" w:cstheme="minorHAnsi"/>
          <w:b/>
          <w:sz w:val="24"/>
        </w:rPr>
        <w:t xml:space="preserve">ALPHABETICAL </w:t>
      </w:r>
      <w:r w:rsidR="00E80105" w:rsidRPr="00C35B2D">
        <w:rPr>
          <w:rFonts w:asciiTheme="minorHAnsi" w:hAnsiTheme="minorHAnsi" w:cstheme="minorHAnsi"/>
          <w:b/>
          <w:sz w:val="24"/>
        </w:rPr>
        <w:t>LIST</w:t>
      </w:r>
    </w:p>
    <w:p w14:paraId="3BD22211" w14:textId="77777777" w:rsidR="008B31C5" w:rsidRPr="00C35B2D" w:rsidRDefault="008B31C5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860"/>
        <w:gridCol w:w="2087"/>
        <w:gridCol w:w="4102"/>
      </w:tblGrid>
      <w:tr w:rsidR="00C170CD" w:rsidRPr="00C35B2D" w14:paraId="273F5538" w14:textId="77777777" w:rsidTr="00C170CD">
        <w:trPr>
          <w:trHeight w:val="241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0771CC7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5B2D">
              <w:rPr>
                <w:rFonts w:asciiTheme="minorHAnsi" w:hAnsiTheme="minorHAnsi" w:cstheme="minorHAnsi"/>
                <w:sz w:val="20"/>
              </w:rPr>
              <w:t>Full name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33BD55A8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5B2D">
              <w:rPr>
                <w:rFonts w:asciiTheme="minorHAnsi" w:hAnsiTheme="minorHAnsi" w:cstheme="minorHAnsi"/>
                <w:sz w:val="20"/>
              </w:rPr>
              <w:t>Date of Birth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018BEDDE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5B2D">
              <w:rPr>
                <w:rFonts w:asciiTheme="minorHAnsi" w:hAnsiTheme="minorHAnsi" w:cstheme="minorHAnsi"/>
                <w:sz w:val="20"/>
              </w:rPr>
              <w:t>Date of Baptism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</w:tcPr>
          <w:p w14:paraId="70311D56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5B2D">
              <w:rPr>
                <w:rFonts w:asciiTheme="minorHAnsi" w:hAnsiTheme="minorHAnsi" w:cstheme="minorHAnsi"/>
                <w:sz w:val="20"/>
              </w:rPr>
              <w:t xml:space="preserve">Place of Baptism </w:t>
            </w:r>
          </w:p>
        </w:tc>
      </w:tr>
      <w:tr w:rsidR="00C170CD" w:rsidRPr="00C35B2D" w14:paraId="095974C4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A6A254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AE4F4D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250E31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59E6A1B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43FA8E50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E12658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88DF14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E2C553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AB8F0CC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7EA481C1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32627C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F91D90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F01A8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E3627DF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65EE0F67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12D11D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ECECB9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424EF9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ADC712A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7942843F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D1D6A1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23D421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8DB05B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8B38001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12FCF22C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D8559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57EFCD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974790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7A15314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10B64568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3358A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89A16A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020E6A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3EFC71C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2F3B4BC5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915E27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D5E0EC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22A702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66DD96F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1EAA1FA0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D6933F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DB80BA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E612D3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A6CE56B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3A816A9F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8C0A39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712963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4D9E66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6C263F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08152A35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E42D9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B55C1B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9B73BE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FB40449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1DE5F259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00E3E2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332A8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F30CDA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840ED8C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7136ABEB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8EF5AF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73FAA4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6324AB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E828BB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799C50A7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6E384D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72CB6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F1D155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1F89C98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72E3E5B2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CF03E9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D5FB8E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203E72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808564E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70CD" w:rsidRPr="00C35B2D" w14:paraId="7423735F" w14:textId="77777777" w:rsidTr="00C35B2D">
        <w:trPr>
          <w:trHeight w:val="425"/>
        </w:trPr>
        <w:tc>
          <w:tcPr>
            <w:tcW w:w="268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2BEFC524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286ACA13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23D70622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07EB" w14:textId="77777777" w:rsidR="008B31C5" w:rsidRPr="00C35B2D" w:rsidRDefault="008B31C5" w:rsidP="00C170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0DFBC6" w14:textId="77777777" w:rsidR="008B31C5" w:rsidRPr="00C35B2D" w:rsidRDefault="008B31C5">
      <w:pPr>
        <w:jc w:val="center"/>
        <w:rPr>
          <w:rFonts w:asciiTheme="minorHAnsi" w:hAnsiTheme="minorHAnsi" w:cstheme="minorHAnsi"/>
          <w:sz w:val="20"/>
        </w:rPr>
      </w:pPr>
    </w:p>
    <w:p w14:paraId="2FF79A05" w14:textId="77777777" w:rsidR="00E80105" w:rsidRPr="00C35B2D" w:rsidRDefault="00E80105">
      <w:pPr>
        <w:jc w:val="center"/>
        <w:rPr>
          <w:rFonts w:asciiTheme="minorHAnsi" w:hAnsiTheme="minorHAnsi" w:cstheme="minorHAnsi"/>
          <w:sz w:val="20"/>
        </w:rPr>
      </w:pPr>
    </w:p>
    <w:p w14:paraId="48DC7A92" w14:textId="77777777" w:rsidR="00E80105" w:rsidRPr="00C35B2D" w:rsidRDefault="00E80105">
      <w:pPr>
        <w:jc w:val="left"/>
        <w:rPr>
          <w:rFonts w:asciiTheme="minorHAnsi" w:hAnsiTheme="minorHAnsi" w:cstheme="minorHAnsi"/>
          <w:sz w:val="20"/>
        </w:rPr>
      </w:pPr>
      <w:r w:rsidRPr="00C35B2D">
        <w:rPr>
          <w:rFonts w:asciiTheme="minorHAnsi" w:hAnsiTheme="minorHAnsi" w:cstheme="minorHAnsi"/>
          <w:sz w:val="20"/>
        </w:rPr>
        <w:t>The above Candidate(s) was/were Confirmed by me.</w:t>
      </w:r>
    </w:p>
    <w:p w14:paraId="4D571B30" w14:textId="77777777" w:rsidR="00E80105" w:rsidRPr="00C35B2D" w:rsidRDefault="00E80105">
      <w:pPr>
        <w:jc w:val="left"/>
        <w:rPr>
          <w:rFonts w:asciiTheme="minorHAnsi" w:hAnsiTheme="minorHAnsi" w:cstheme="minorHAnsi"/>
        </w:rPr>
      </w:pPr>
    </w:p>
    <w:p w14:paraId="21BAECB6" w14:textId="77777777" w:rsidR="00E80105" w:rsidRPr="00C35B2D" w:rsidRDefault="00E80105">
      <w:pPr>
        <w:tabs>
          <w:tab w:val="right" w:leader="dot" w:pos="10440"/>
        </w:tabs>
        <w:ind w:left="4860"/>
        <w:rPr>
          <w:rFonts w:asciiTheme="minorHAnsi" w:hAnsiTheme="minorHAnsi" w:cstheme="minorHAnsi"/>
        </w:rPr>
      </w:pPr>
      <w:r w:rsidRPr="00C35B2D">
        <w:rPr>
          <w:rFonts w:asciiTheme="minorHAnsi" w:hAnsiTheme="minorHAnsi" w:cstheme="minorHAnsi"/>
        </w:rPr>
        <w:tab/>
      </w:r>
    </w:p>
    <w:p w14:paraId="1B17C7A7" w14:textId="67BAEDC4" w:rsidR="00E80105" w:rsidRPr="00C35B2D" w:rsidRDefault="00E80105">
      <w:pPr>
        <w:tabs>
          <w:tab w:val="right" w:leader="dot" w:pos="10440"/>
        </w:tabs>
        <w:ind w:left="4860"/>
        <w:jc w:val="center"/>
        <w:rPr>
          <w:rFonts w:asciiTheme="minorHAnsi" w:hAnsiTheme="minorHAnsi" w:cstheme="minorHAnsi"/>
          <w:sz w:val="16"/>
        </w:rPr>
      </w:pPr>
      <w:r w:rsidRPr="00C35B2D">
        <w:rPr>
          <w:rFonts w:asciiTheme="minorHAnsi" w:hAnsiTheme="minorHAnsi" w:cstheme="minorHAnsi"/>
          <w:sz w:val="16"/>
        </w:rPr>
        <w:t xml:space="preserve">Signature of </w:t>
      </w:r>
      <w:r w:rsidR="00A47CF3" w:rsidRPr="00C35B2D">
        <w:rPr>
          <w:rFonts w:asciiTheme="minorHAnsi" w:hAnsiTheme="minorHAnsi" w:cstheme="minorHAnsi"/>
          <w:sz w:val="16"/>
        </w:rPr>
        <w:t>Bishop</w:t>
      </w:r>
    </w:p>
    <w:p w14:paraId="7A531AB8" w14:textId="77777777" w:rsidR="008474A9" w:rsidRDefault="008474A9">
      <w:pPr>
        <w:pStyle w:val="BodyText"/>
      </w:pPr>
    </w:p>
    <w:p w14:paraId="4AA20896" w14:textId="77777777" w:rsidR="00E80105" w:rsidRDefault="00E80105">
      <w:pPr>
        <w:pStyle w:val="BodyText"/>
      </w:pPr>
    </w:p>
    <w:sectPr w:rsidR="00E80105">
      <w:headerReference w:type="default" r:id="rId7"/>
      <w:footerReference w:type="first" r:id="rId8"/>
      <w:pgSz w:w="11909" w:h="16834" w:code="9"/>
      <w:pgMar w:top="720" w:right="720" w:bottom="274" w:left="720" w:header="706" w:footer="706" w:gutter="0"/>
      <w:pgBorders w:offsetFrom="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978A" w14:textId="77777777" w:rsidR="000D250A" w:rsidRDefault="000D250A">
      <w:r>
        <w:separator/>
      </w:r>
    </w:p>
  </w:endnote>
  <w:endnote w:type="continuationSeparator" w:id="0">
    <w:p w14:paraId="2D2B8300" w14:textId="77777777" w:rsidR="000D250A" w:rsidRDefault="000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5749" w14:textId="77777777" w:rsidR="005D5832" w:rsidRDefault="005D5832">
    <w:pPr>
      <w:pStyle w:val="Footer"/>
      <w:tabs>
        <w:tab w:val="clear" w:pos="8306"/>
        <w:tab w:val="right" w:pos="9000"/>
      </w:tabs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1AC6" w14:textId="77777777" w:rsidR="000D250A" w:rsidRDefault="000D250A">
      <w:r>
        <w:separator/>
      </w:r>
    </w:p>
  </w:footnote>
  <w:footnote w:type="continuationSeparator" w:id="0">
    <w:p w14:paraId="51957CEA" w14:textId="77777777" w:rsidR="000D250A" w:rsidRDefault="000D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BF9" w14:textId="77777777" w:rsidR="005D5832" w:rsidRDefault="005D5832">
    <w:pPr>
      <w:pStyle w:val="Head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E"/>
    <w:rsid w:val="0002584C"/>
    <w:rsid w:val="000551F6"/>
    <w:rsid w:val="000A7951"/>
    <w:rsid w:val="000D250A"/>
    <w:rsid w:val="0024750E"/>
    <w:rsid w:val="002C091A"/>
    <w:rsid w:val="002F021A"/>
    <w:rsid w:val="003207BE"/>
    <w:rsid w:val="00365A58"/>
    <w:rsid w:val="003B367F"/>
    <w:rsid w:val="004371EE"/>
    <w:rsid w:val="00450BE2"/>
    <w:rsid w:val="004A16DB"/>
    <w:rsid w:val="004E1AC7"/>
    <w:rsid w:val="0051440B"/>
    <w:rsid w:val="005637A6"/>
    <w:rsid w:val="00584460"/>
    <w:rsid w:val="005D5832"/>
    <w:rsid w:val="0066248B"/>
    <w:rsid w:val="008474A9"/>
    <w:rsid w:val="008B31C5"/>
    <w:rsid w:val="00A47CF3"/>
    <w:rsid w:val="00A863EE"/>
    <w:rsid w:val="00AD7866"/>
    <w:rsid w:val="00C170CD"/>
    <w:rsid w:val="00C35B2D"/>
    <w:rsid w:val="00C82E13"/>
    <w:rsid w:val="00CD3D6A"/>
    <w:rsid w:val="00CD6E61"/>
    <w:rsid w:val="00D63617"/>
    <w:rsid w:val="00E14096"/>
    <w:rsid w:val="00E17CC4"/>
    <w:rsid w:val="00E80105"/>
    <w:rsid w:val="00E834E5"/>
    <w:rsid w:val="00F33B76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9CEC"/>
  <w15:chartTrackingRefBased/>
  <w15:docId w15:val="{FAFE6F38-0EFD-7E41-A4A7-A88882E0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8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pPr>
      <w:spacing w:line="280" w:lineRule="atLeast"/>
      <w:jc w:val="center"/>
    </w:pPr>
    <w:rPr>
      <w:b/>
      <w:caps/>
    </w:rPr>
  </w:style>
  <w:style w:type="paragraph" w:customStyle="1" w:styleId="Indent1">
    <w:name w:val="Indent 1"/>
    <w:basedOn w:val="Normal"/>
    <w:pPr>
      <w:spacing w:before="240" w:line="280" w:lineRule="atLeast"/>
      <w:ind w:left="720" w:hanging="720"/>
    </w:pPr>
  </w:style>
  <w:style w:type="paragraph" w:customStyle="1" w:styleId="Indent2">
    <w:name w:val="Indent 2"/>
    <w:basedOn w:val="Normal"/>
    <w:pPr>
      <w:spacing w:before="240"/>
      <w:ind w:left="1440" w:hanging="720"/>
    </w:pPr>
  </w:style>
  <w:style w:type="paragraph" w:customStyle="1" w:styleId="Indent3">
    <w:name w:val="Indent 3"/>
    <w:basedOn w:val="Indent2"/>
    <w:pPr>
      <w:ind w:left="2160"/>
    </w:pPr>
  </w:style>
  <w:style w:type="paragraph" w:styleId="BodyText">
    <w:name w:val="Body Text"/>
    <w:basedOn w:val="Normal"/>
    <w:pPr>
      <w:jc w:val="left"/>
    </w:pPr>
    <w:rPr>
      <w:sz w:val="16"/>
    </w:rPr>
  </w:style>
  <w:style w:type="table" w:styleId="TableGrid">
    <w:name w:val="Table Grid"/>
    <w:basedOn w:val="TableNormal"/>
    <w:rsid w:val="008B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NEW.DOT</Template>
  <TotalTime>28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Anglican Church Office</Company>
  <LinksUpToDate>false</LinksUpToDate>
  <CharactersWithSpaces>530</CharactersWithSpaces>
  <SharedDoc>false</SharedDoc>
  <HLinks>
    <vt:vector size="6" baseType="variant">
      <vt:variant>
        <vt:i4>5046390</vt:i4>
      </vt:variant>
      <vt:variant>
        <vt:i4>2049</vt:i4>
      </vt:variant>
      <vt:variant>
        <vt:i4>1025</vt:i4>
      </vt:variant>
      <vt:variant>
        <vt:i4>1</vt:i4>
      </vt:variant>
      <vt:variant>
        <vt:lpwstr>diocesan colour logo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Registrar - Diocese of The Murray</cp:lastModifiedBy>
  <cp:revision>3</cp:revision>
  <cp:lastPrinted>2004-10-21T04:09:00Z</cp:lastPrinted>
  <dcterms:created xsi:type="dcterms:W3CDTF">2024-02-26T23:18:00Z</dcterms:created>
  <dcterms:modified xsi:type="dcterms:W3CDTF">2024-02-26T23:45:00Z</dcterms:modified>
</cp:coreProperties>
</file>